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5" w:type="dxa"/>
        <w:tblInd w:w="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7909"/>
      </w:tblGrid>
      <w:tr w:rsidR="00F140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7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31" w:rsidRDefault="004E4E3C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36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sz w:val="36"/>
                <w:szCs w:val="32"/>
              </w:rPr>
              <w:t>112</w:t>
            </w:r>
            <w:r>
              <w:rPr>
                <w:rFonts w:ascii="標楷體" w:eastAsia="標楷體" w:hAnsi="標楷體" w:cs="標楷體"/>
                <w:b/>
                <w:sz w:val="36"/>
                <w:szCs w:val="32"/>
              </w:rPr>
              <w:t>學年度新竹縣政府補助辦理議題融入教保活動課程</w:t>
            </w:r>
          </w:p>
          <w:p w:rsidR="00F14031" w:rsidRDefault="004E4E3C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2"/>
              </w:rPr>
              <w:t>教保服務機構成果報告</w:t>
            </w:r>
          </w:p>
          <w:p w:rsidR="00F14031" w:rsidRDefault="00F14031">
            <w:pPr>
              <w:spacing w:line="360" w:lineRule="exact"/>
              <w:ind w:left="1810" w:hanging="1984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F14031" w:rsidRDefault="004E4E3C">
            <w:pPr>
              <w:pStyle w:val="a8"/>
              <w:numPr>
                <w:ilvl w:val="0"/>
                <w:numId w:val="1"/>
              </w:numPr>
              <w:spacing w:line="360" w:lineRule="exact"/>
              <w:ind w:left="558" w:hanging="56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機構基本資料</w:t>
            </w:r>
          </w:p>
          <w:p w:rsidR="00F14031" w:rsidRDefault="00F14031">
            <w:pPr>
              <w:pStyle w:val="a8"/>
              <w:spacing w:line="360" w:lineRule="exact"/>
              <w:jc w:val="both"/>
            </w:pPr>
          </w:p>
          <w:tbl>
            <w:tblPr>
              <w:tblW w:w="4948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60"/>
              <w:gridCol w:w="2989"/>
              <w:gridCol w:w="2590"/>
              <w:gridCol w:w="2159"/>
            </w:tblGrid>
            <w:tr w:rsidR="00F14031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1860" w:type="dxa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4E4E3C">
                  <w:pPr>
                    <w:pStyle w:val="Textbody"/>
                    <w:widowControl/>
                    <w:spacing w:line="260" w:lineRule="exact"/>
                    <w:jc w:val="both"/>
                  </w:pP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>申請機構名稱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>(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>全名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>)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F14031">
                  <w:pPr>
                    <w:pStyle w:val="Textbody"/>
                    <w:widowControl/>
                    <w:jc w:val="both"/>
                    <w:rPr>
                      <w:rFonts w:ascii="標楷體" w:eastAsia="標楷體" w:hAnsi="標楷體" w:cs="Verdana"/>
                      <w:kern w:val="0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4E4E3C">
                  <w:pPr>
                    <w:pStyle w:val="Textbody"/>
                    <w:widowControl/>
                    <w:spacing w:line="26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</w:rPr>
                    <w:t>園長</w:t>
                  </w:r>
                  <w:r>
                    <w:rPr>
                      <w:rFonts w:ascii="標楷體" w:eastAsia="標楷體" w:hAnsi="標楷體"/>
                      <w:b/>
                    </w:rPr>
                    <w:t>/</w:t>
                  </w:r>
                  <w:r>
                    <w:rPr>
                      <w:rFonts w:ascii="標楷體" w:eastAsia="標楷體" w:hAnsi="標楷體"/>
                      <w:b/>
                    </w:rPr>
                    <w:t>園主任</w:t>
                  </w:r>
                </w:p>
              </w:tc>
              <w:tc>
                <w:tcPr>
                  <w:tcW w:w="2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F14031">
                  <w:pPr>
                    <w:pStyle w:val="Textbody"/>
                    <w:widowControl/>
                    <w:spacing w:line="260" w:lineRule="exact"/>
                    <w:jc w:val="both"/>
                    <w:rPr>
                      <w:rFonts w:ascii="標楷體" w:eastAsia="標楷體" w:hAnsi="標楷體" w:cs="Verdana"/>
                      <w:kern w:val="0"/>
                    </w:rPr>
                  </w:pPr>
                </w:p>
              </w:tc>
            </w:tr>
            <w:tr w:rsidR="00F14031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1860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4E4E3C">
                  <w:pPr>
                    <w:pStyle w:val="Textbody"/>
                    <w:widowControl/>
                    <w:spacing w:line="260" w:lineRule="exact"/>
                    <w:jc w:val="both"/>
                  </w:pPr>
                  <w:r>
                    <w:rPr>
                      <w:rFonts w:ascii="標楷體" w:eastAsia="標楷體" w:hAnsi="標楷體" w:cs="Verdana"/>
                      <w:b/>
                      <w:kern w:val="0"/>
                    </w:rPr>
                    <w:t>參與班級數</w:t>
                  </w:r>
                </w:p>
              </w:tc>
              <w:tc>
                <w:tcPr>
                  <w:tcW w:w="29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F14031">
                  <w:pPr>
                    <w:pStyle w:val="Textbody"/>
                    <w:widowControl/>
                    <w:spacing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4E4E3C">
                  <w:pPr>
                    <w:pStyle w:val="Textbody"/>
                    <w:spacing w:line="26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</w:rPr>
                    <w:t>參與教保服務人員數</w:t>
                  </w:r>
                </w:p>
              </w:tc>
              <w:tc>
                <w:tcPr>
                  <w:tcW w:w="215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F14031">
                  <w:pPr>
                    <w:pStyle w:val="Textbody"/>
                    <w:spacing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F14031">
              <w:tblPrEx>
                <w:tblCellMar>
                  <w:top w:w="0" w:type="dxa"/>
                  <w:bottom w:w="0" w:type="dxa"/>
                </w:tblCellMar>
              </w:tblPrEx>
              <w:trPr>
                <w:trHeight w:val="447"/>
              </w:trPr>
              <w:tc>
                <w:tcPr>
                  <w:tcW w:w="1860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4E4E3C">
                  <w:pPr>
                    <w:pStyle w:val="Textbody"/>
                    <w:widowControl/>
                    <w:spacing w:line="260" w:lineRule="exact"/>
                    <w:jc w:val="both"/>
                  </w:pP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>實施之安全領域</w:t>
                  </w:r>
                </w:p>
              </w:tc>
              <w:tc>
                <w:tcPr>
                  <w:tcW w:w="29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F14031">
                  <w:pPr>
                    <w:pStyle w:val="Textbody"/>
                    <w:widowControl/>
                    <w:spacing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F14031">
                  <w:pPr>
                    <w:pStyle w:val="Textbody"/>
                    <w:widowControl/>
                    <w:spacing w:line="260" w:lineRule="exact"/>
                    <w:jc w:val="both"/>
                  </w:pPr>
                </w:p>
              </w:tc>
              <w:tc>
                <w:tcPr>
                  <w:tcW w:w="2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4031" w:rsidRDefault="00F14031">
                  <w:pPr>
                    <w:pStyle w:val="Textbody"/>
                    <w:widowControl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F14031" w:rsidRDefault="00F14031">
            <w:pPr>
              <w:spacing w:line="360" w:lineRule="exact"/>
              <w:jc w:val="both"/>
            </w:pPr>
          </w:p>
          <w:p w:rsidR="00F14031" w:rsidRDefault="004E4E3C">
            <w:pPr>
              <w:pStyle w:val="a8"/>
              <w:numPr>
                <w:ilvl w:val="0"/>
                <w:numId w:val="1"/>
              </w:numPr>
              <w:spacing w:line="360" w:lineRule="exact"/>
              <w:ind w:left="558" w:hanging="56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執行情形</w:t>
            </w:r>
          </w:p>
          <w:p w:rsidR="00F14031" w:rsidRDefault="00F14031">
            <w:pPr>
              <w:pStyle w:val="a8"/>
              <w:spacing w:line="360" w:lineRule="exact"/>
              <w:jc w:val="both"/>
              <w:rPr>
                <w:b/>
                <w:bCs/>
              </w:rPr>
            </w:pPr>
          </w:p>
        </w:tc>
      </w:tr>
      <w:tr w:rsidR="00F1403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31" w:rsidRDefault="004E4E3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課程期間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31" w:rsidRDefault="004E4E3C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月至</w:t>
            </w:r>
            <w:r>
              <w:rPr>
                <w:rFonts w:eastAsia="標楷體"/>
                <w:sz w:val="28"/>
                <w:szCs w:val="28"/>
              </w:rPr>
              <w:t>113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F14031">
        <w:tblPrEx>
          <w:tblCellMar>
            <w:top w:w="0" w:type="dxa"/>
            <w:bottom w:w="0" w:type="dxa"/>
          </w:tblCellMar>
        </w:tblPrEx>
        <w:trPr>
          <w:trHeight w:val="383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31" w:rsidRDefault="004E4E3C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課程實施成效</w:t>
            </w:r>
          </w:p>
          <w:p w:rsidR="00F14031" w:rsidRDefault="004E4E3C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請參與機構分項分點簡述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81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30"/>
            </w:tblGrid>
            <w:tr w:rsidR="00F14031">
              <w:tblPrEx>
                <w:tblCellMar>
                  <w:top w:w="0" w:type="dxa"/>
                  <w:bottom w:w="0" w:type="dxa"/>
                </w:tblCellMar>
              </w:tblPrEx>
              <w:trPr>
                <w:trHeight w:val="1691"/>
              </w:trPr>
              <w:tc>
                <w:tcPr>
                  <w:tcW w:w="813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14031" w:rsidRDefault="00F14031">
                  <w:pPr>
                    <w:spacing w:line="360" w:lineRule="exact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14031">
              <w:tblPrEx>
                <w:tblCellMar>
                  <w:top w:w="0" w:type="dxa"/>
                  <w:bottom w:w="0" w:type="dxa"/>
                </w:tblCellMar>
              </w:tblPrEx>
              <w:trPr>
                <w:trHeight w:val="1884"/>
              </w:trPr>
              <w:tc>
                <w:tcPr>
                  <w:tcW w:w="813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14031" w:rsidRDefault="004E4E3C">
                  <w:pPr>
                    <w:spacing w:line="320" w:lineRule="exact"/>
                  </w:pPr>
                  <w:r>
                    <w:rPr>
                      <w:rFonts w:eastAsia="標楷體"/>
                      <w:color w:val="595959"/>
                      <w:kern w:val="0"/>
                    </w:rPr>
                    <w:t>【示例】</w:t>
                  </w:r>
                </w:p>
                <w:p w:rsidR="00F14031" w:rsidRDefault="004E4E3C">
                  <w:pPr>
                    <w:spacing w:line="320" w:lineRule="exact"/>
                    <w:rPr>
                      <w:rFonts w:eastAsia="標楷體"/>
                      <w:color w:val="595959"/>
                      <w:kern w:val="0"/>
                    </w:rPr>
                  </w:pPr>
                  <w:r>
                    <w:rPr>
                      <w:rFonts w:eastAsia="標楷體"/>
                      <w:color w:val="595959"/>
                      <w:kern w:val="0"/>
                    </w:rPr>
                    <w:t>一、課程規劃</w:t>
                  </w:r>
                </w:p>
                <w:p w:rsidR="00F14031" w:rsidRDefault="004E4E3C">
                  <w:pPr>
                    <w:spacing w:line="320" w:lineRule="exact"/>
                    <w:ind w:left="720" w:hanging="480"/>
                    <w:rPr>
                      <w:rFonts w:eastAsia="標楷體"/>
                      <w:color w:val="595959"/>
                      <w:kern w:val="0"/>
                    </w:rPr>
                  </w:pPr>
                  <w:r>
                    <w:rPr>
                      <w:rFonts w:eastAsia="標楷體"/>
                      <w:color w:val="595959"/>
                      <w:kern w:val="0"/>
                    </w:rPr>
                    <w:t>(</w:t>
                  </w:r>
                  <w:proofErr w:type="gramStart"/>
                  <w:r>
                    <w:rPr>
                      <w:rFonts w:eastAsia="標楷體"/>
                      <w:color w:val="595959"/>
                      <w:kern w:val="0"/>
                    </w:rPr>
                    <w:t>一</w:t>
                  </w:r>
                  <w:proofErr w:type="gramEnd"/>
                  <w:r>
                    <w:rPr>
                      <w:rFonts w:eastAsia="標楷體"/>
                      <w:color w:val="595959"/>
                      <w:kern w:val="0"/>
                    </w:rPr>
                    <w:t>)○○○○○○○○○○</w:t>
                  </w:r>
                  <w:r>
                    <w:rPr>
                      <w:rFonts w:eastAsia="標楷體"/>
                      <w:color w:val="595959"/>
                      <w:kern w:val="0"/>
                    </w:rPr>
                    <w:t>，</w:t>
                  </w:r>
                  <w:r>
                    <w:rPr>
                      <w:rFonts w:eastAsia="標楷體"/>
                      <w:color w:val="595959"/>
                      <w:kern w:val="0"/>
                    </w:rPr>
                    <w:t>○○○○○○○○○○</w:t>
                  </w:r>
                  <w:r>
                    <w:rPr>
                      <w:rFonts w:eastAsia="標楷體"/>
                      <w:color w:val="595959"/>
                      <w:kern w:val="0"/>
                    </w:rPr>
                    <w:t>。</w:t>
                  </w:r>
                </w:p>
                <w:p w:rsidR="00F14031" w:rsidRDefault="004E4E3C">
                  <w:pPr>
                    <w:spacing w:line="320" w:lineRule="exact"/>
                    <w:ind w:left="720" w:hanging="480"/>
                    <w:rPr>
                      <w:rFonts w:eastAsia="標楷體"/>
                      <w:color w:val="595959"/>
                      <w:kern w:val="0"/>
                    </w:rPr>
                  </w:pPr>
                  <w:r>
                    <w:rPr>
                      <w:rFonts w:eastAsia="標楷體"/>
                      <w:color w:val="595959"/>
                      <w:kern w:val="0"/>
                    </w:rPr>
                    <w:t>……………</w:t>
                  </w:r>
                </w:p>
                <w:p w:rsidR="00F14031" w:rsidRDefault="004E4E3C">
                  <w:pPr>
                    <w:spacing w:line="320" w:lineRule="exact"/>
                    <w:rPr>
                      <w:rFonts w:eastAsia="標楷體"/>
                      <w:color w:val="595959"/>
                      <w:kern w:val="0"/>
                    </w:rPr>
                  </w:pPr>
                  <w:r>
                    <w:rPr>
                      <w:rFonts w:eastAsia="標楷體"/>
                      <w:color w:val="595959"/>
                      <w:kern w:val="0"/>
                    </w:rPr>
                    <w:t>二、幼生學習成效</w:t>
                  </w:r>
                </w:p>
                <w:p w:rsidR="00F14031" w:rsidRDefault="004E4E3C">
                  <w:pPr>
                    <w:spacing w:line="320" w:lineRule="exact"/>
                    <w:ind w:left="720" w:hanging="480"/>
                    <w:rPr>
                      <w:rFonts w:eastAsia="標楷體"/>
                      <w:color w:val="595959"/>
                      <w:kern w:val="0"/>
                    </w:rPr>
                  </w:pPr>
                  <w:r>
                    <w:rPr>
                      <w:rFonts w:eastAsia="標楷體"/>
                      <w:color w:val="595959"/>
                      <w:kern w:val="0"/>
                    </w:rPr>
                    <w:t>(</w:t>
                  </w:r>
                  <w:proofErr w:type="gramStart"/>
                  <w:r>
                    <w:rPr>
                      <w:rFonts w:eastAsia="標楷體"/>
                      <w:color w:val="595959"/>
                      <w:kern w:val="0"/>
                    </w:rPr>
                    <w:t>一</w:t>
                  </w:r>
                  <w:proofErr w:type="gramEnd"/>
                  <w:r>
                    <w:rPr>
                      <w:rFonts w:eastAsia="標楷體"/>
                      <w:color w:val="595959"/>
                      <w:kern w:val="0"/>
                    </w:rPr>
                    <w:t>)○○○○○○○○○○</w:t>
                  </w:r>
                  <w:r>
                    <w:rPr>
                      <w:rFonts w:eastAsia="標楷體"/>
                      <w:color w:val="595959"/>
                      <w:kern w:val="0"/>
                    </w:rPr>
                    <w:t>，</w:t>
                  </w:r>
                  <w:r>
                    <w:rPr>
                      <w:rFonts w:eastAsia="標楷體"/>
                      <w:color w:val="595959"/>
                      <w:kern w:val="0"/>
                    </w:rPr>
                    <w:t>○○○○○○○○○○</w:t>
                  </w:r>
                  <w:r>
                    <w:rPr>
                      <w:rFonts w:eastAsia="標楷體"/>
                      <w:color w:val="595959"/>
                      <w:kern w:val="0"/>
                    </w:rPr>
                    <w:t>。</w:t>
                  </w:r>
                </w:p>
                <w:p w:rsidR="00F14031" w:rsidRDefault="004E4E3C">
                  <w:pPr>
                    <w:spacing w:line="320" w:lineRule="exact"/>
                    <w:ind w:left="720" w:hanging="480"/>
                  </w:pPr>
                  <w:r>
                    <w:rPr>
                      <w:rFonts w:eastAsia="標楷體"/>
                      <w:color w:val="595959"/>
                      <w:kern w:val="0"/>
                    </w:rPr>
                    <w:t>……………</w:t>
                  </w:r>
                </w:p>
              </w:tc>
            </w:tr>
          </w:tbl>
          <w:p w:rsidR="00F14031" w:rsidRDefault="00F14031">
            <w:pPr>
              <w:spacing w:line="360" w:lineRule="exact"/>
              <w:rPr>
                <w:rFonts w:eastAsia="標楷體"/>
                <w:szCs w:val="22"/>
              </w:rPr>
            </w:pPr>
          </w:p>
        </w:tc>
      </w:tr>
      <w:tr w:rsidR="00F14031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31" w:rsidRDefault="004E4E3C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預期目標</w:t>
            </w:r>
          </w:p>
          <w:p w:rsidR="00F14031" w:rsidRDefault="004E4E3C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分項分點簡述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031" w:rsidRDefault="00F14031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14031">
        <w:tblPrEx>
          <w:tblCellMar>
            <w:top w:w="0" w:type="dxa"/>
            <w:bottom w:w="0" w:type="dxa"/>
          </w:tblCellMar>
        </w:tblPrEx>
        <w:trPr>
          <w:trHeight w:val="229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31" w:rsidRDefault="004E4E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問題檢討與</w:t>
            </w:r>
          </w:p>
          <w:p w:rsidR="00F14031" w:rsidRDefault="004E4E3C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建議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031" w:rsidRDefault="00F1403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F14031" w:rsidRDefault="00F14031">
      <w:pPr>
        <w:spacing w:line="440" w:lineRule="exact"/>
        <w:ind w:right="564"/>
        <w:rPr>
          <w:rFonts w:ascii="標楷體" w:eastAsia="標楷體" w:hAnsi="標楷體"/>
          <w:spacing w:val="-10"/>
        </w:rPr>
      </w:pPr>
    </w:p>
    <w:p w:rsidR="00F14031" w:rsidRDefault="00F14031">
      <w:pPr>
        <w:spacing w:line="440" w:lineRule="exact"/>
        <w:ind w:right="564"/>
        <w:rPr>
          <w:rFonts w:ascii="標楷體" w:eastAsia="標楷體" w:hAnsi="標楷體"/>
          <w:spacing w:val="-10"/>
        </w:rPr>
      </w:pPr>
    </w:p>
    <w:p w:rsidR="00F14031" w:rsidRDefault="004E4E3C">
      <w:pPr>
        <w:pStyle w:val="a8"/>
        <w:numPr>
          <w:ilvl w:val="0"/>
          <w:numId w:val="1"/>
        </w:numPr>
        <w:spacing w:line="360" w:lineRule="exact"/>
        <w:ind w:left="558" w:hanging="274"/>
        <w:jc w:val="both"/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課程剪影</w:t>
      </w:r>
    </w:p>
    <w:p w:rsidR="00F14031" w:rsidRDefault="00F14031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</w:p>
    <w:tbl>
      <w:tblPr>
        <w:tblW w:w="9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14031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31" w:rsidRDefault="00F1403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31" w:rsidRDefault="00F1403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14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31" w:rsidRDefault="004E4E3C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>
              <w:rPr>
                <w:rFonts w:ascii="標楷體" w:eastAsia="標楷體" w:hAnsi="標楷體"/>
                <w:color w:val="808080"/>
                <w:sz w:val="28"/>
              </w:rPr>
              <w:t>概述照片內容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31" w:rsidRDefault="004E4E3C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>
              <w:rPr>
                <w:rFonts w:ascii="標楷體" w:eastAsia="標楷體" w:hAnsi="標楷體"/>
                <w:color w:val="808080"/>
                <w:sz w:val="28"/>
              </w:rPr>
              <w:t>概述照片內容</w:t>
            </w:r>
          </w:p>
        </w:tc>
      </w:tr>
      <w:tr w:rsidR="00F14031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31" w:rsidRDefault="00F1403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31" w:rsidRDefault="00F1403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14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31" w:rsidRDefault="004E4E3C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>
              <w:rPr>
                <w:rFonts w:ascii="標楷體" w:eastAsia="標楷體" w:hAnsi="標楷體"/>
                <w:color w:val="808080"/>
                <w:sz w:val="28"/>
              </w:rPr>
              <w:t>概述照片內容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31" w:rsidRDefault="004E4E3C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>
              <w:rPr>
                <w:rFonts w:ascii="標楷體" w:eastAsia="標楷體" w:hAnsi="標楷體"/>
                <w:color w:val="808080"/>
                <w:sz w:val="28"/>
              </w:rPr>
              <w:t>概述照片內容</w:t>
            </w:r>
          </w:p>
        </w:tc>
      </w:tr>
    </w:tbl>
    <w:p w:rsidR="00F14031" w:rsidRDefault="004E4E3C">
      <w:pPr>
        <w:spacing w:line="440" w:lineRule="exact"/>
        <w:ind w:left="566" w:right="5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填表說明：</w:t>
      </w:r>
    </w:p>
    <w:p w:rsidR="00F14031" w:rsidRDefault="004E4E3C">
      <w:pPr>
        <w:spacing w:line="440" w:lineRule="exact"/>
        <w:ind w:left="840" w:right="564"/>
      </w:pPr>
      <w:r>
        <w:rPr>
          <w:rFonts w:ascii="標楷體" w:eastAsia="標楷體" w:hAnsi="標楷體"/>
          <w:spacing w:val="-10"/>
        </w:rPr>
        <w:t>應含安全議題融入教保活動課程剪影，</w:t>
      </w:r>
      <w:proofErr w:type="gramStart"/>
      <w:r>
        <w:rPr>
          <w:rFonts w:ascii="標楷體" w:eastAsia="標楷體" w:hAnsi="標楷體"/>
          <w:spacing w:val="-10"/>
        </w:rPr>
        <w:t>請擇</w:t>
      </w:r>
      <w:r>
        <w:rPr>
          <w:rFonts w:ascii="標楷體" w:eastAsia="標楷體" w:hAnsi="標楷體"/>
          <w:spacing w:val="-10"/>
        </w:rPr>
        <w:t>4</w:t>
      </w:r>
      <w:r>
        <w:rPr>
          <w:rFonts w:ascii="標楷體" w:eastAsia="標楷體" w:hAnsi="標楷體"/>
          <w:spacing w:val="-10"/>
        </w:rPr>
        <w:t>張</w:t>
      </w:r>
      <w:proofErr w:type="gramEnd"/>
      <w:r>
        <w:rPr>
          <w:rFonts w:ascii="標楷體" w:eastAsia="標楷體" w:hAnsi="標楷體"/>
          <w:spacing w:val="-10"/>
        </w:rPr>
        <w:t>照片編排於上表，並概述照片之內容。</w:t>
      </w:r>
      <w:r>
        <w:rPr>
          <w:rFonts w:ascii="標楷體" w:eastAsia="標楷體" w:hAnsi="標楷體"/>
          <w:spacing w:val="-10"/>
        </w:rPr>
        <w:t xml:space="preserve">  </w:t>
      </w:r>
    </w:p>
    <w:p w:rsidR="00F14031" w:rsidRDefault="00F14031">
      <w:pPr>
        <w:spacing w:line="440" w:lineRule="exact"/>
        <w:ind w:left="840" w:right="564"/>
      </w:pPr>
    </w:p>
    <w:sectPr w:rsidR="00F14031">
      <w:pgSz w:w="11906" w:h="16838"/>
      <w:pgMar w:top="719" w:right="567" w:bottom="540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3C" w:rsidRDefault="004E4E3C">
      <w:r>
        <w:separator/>
      </w:r>
    </w:p>
  </w:endnote>
  <w:endnote w:type="continuationSeparator" w:id="0">
    <w:p w:rsidR="004E4E3C" w:rsidRDefault="004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3C" w:rsidRDefault="004E4E3C">
      <w:r>
        <w:rPr>
          <w:color w:val="000000"/>
        </w:rPr>
        <w:separator/>
      </w:r>
    </w:p>
  </w:footnote>
  <w:footnote w:type="continuationSeparator" w:id="0">
    <w:p w:rsidR="004E4E3C" w:rsidRDefault="004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7EA8"/>
    <w:multiLevelType w:val="multilevel"/>
    <w:tmpl w:val="B0867D78"/>
    <w:lvl w:ilvl="0">
      <w:start w:val="1"/>
      <w:numFmt w:val="taiwaneseCountingThousand"/>
      <w:lvlText w:val="%1、"/>
      <w:lvlJc w:val="left"/>
      <w:pPr>
        <w:ind w:left="1113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53" w:hanging="480"/>
      </w:pPr>
    </w:lvl>
    <w:lvl w:ilvl="2">
      <w:start w:val="1"/>
      <w:numFmt w:val="lowerRoman"/>
      <w:lvlText w:val="%3."/>
      <w:lvlJc w:val="right"/>
      <w:pPr>
        <w:ind w:left="1833" w:hanging="480"/>
      </w:pPr>
    </w:lvl>
    <w:lvl w:ilvl="3">
      <w:start w:val="1"/>
      <w:numFmt w:val="decimal"/>
      <w:lvlText w:val="%4."/>
      <w:lvlJc w:val="left"/>
      <w:pPr>
        <w:ind w:left="2313" w:hanging="480"/>
      </w:pPr>
    </w:lvl>
    <w:lvl w:ilvl="4">
      <w:start w:val="1"/>
      <w:numFmt w:val="ideographTraditional"/>
      <w:lvlText w:val="%5、"/>
      <w:lvlJc w:val="left"/>
      <w:pPr>
        <w:ind w:left="2793" w:hanging="480"/>
      </w:pPr>
    </w:lvl>
    <w:lvl w:ilvl="5">
      <w:start w:val="1"/>
      <w:numFmt w:val="lowerRoman"/>
      <w:lvlText w:val="%6."/>
      <w:lvlJc w:val="right"/>
      <w:pPr>
        <w:ind w:left="3273" w:hanging="480"/>
      </w:pPr>
    </w:lvl>
    <w:lvl w:ilvl="6">
      <w:start w:val="1"/>
      <w:numFmt w:val="decimal"/>
      <w:lvlText w:val="%7."/>
      <w:lvlJc w:val="left"/>
      <w:pPr>
        <w:ind w:left="3753" w:hanging="480"/>
      </w:pPr>
    </w:lvl>
    <w:lvl w:ilvl="7">
      <w:start w:val="1"/>
      <w:numFmt w:val="ideographTraditional"/>
      <w:lvlText w:val="%8、"/>
      <w:lvlJc w:val="left"/>
      <w:pPr>
        <w:ind w:left="4233" w:hanging="480"/>
      </w:pPr>
    </w:lvl>
    <w:lvl w:ilvl="8">
      <w:start w:val="1"/>
      <w:numFmt w:val="lowerRoman"/>
      <w:lvlText w:val="%9."/>
      <w:lvlJc w:val="right"/>
      <w:pPr>
        <w:ind w:left="47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4031"/>
    <w:rsid w:val="002F7E38"/>
    <w:rsid w:val="004E4E3C"/>
    <w:rsid w:val="00F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4A260-0A66-4486-A57A-FAC0484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paragraph" w:customStyle="1" w:styleId="Textbody">
    <w:name w:val="Text body"/>
    <w:pPr>
      <w:widowControl w:val="0"/>
      <w:suppressAutoHyphens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○○○○研習成果報告表</dc:title>
  <dc:subject/>
  <dc:creator>moejsmpc</dc:creator>
  <cp:lastModifiedBy>陳均</cp:lastModifiedBy>
  <cp:revision>2</cp:revision>
  <cp:lastPrinted>2016-09-30T00:24:00Z</cp:lastPrinted>
  <dcterms:created xsi:type="dcterms:W3CDTF">2023-08-24T02:57:00Z</dcterms:created>
  <dcterms:modified xsi:type="dcterms:W3CDTF">2023-08-24T02:57:00Z</dcterms:modified>
</cp:coreProperties>
</file>